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4645"/>
        <w:gridCol w:w="5075"/>
      </w:tblGrid>
      <w:tr w:rsidR="006660D8" w:rsidRPr="004B14EE" w:rsidTr="00A323A7">
        <w:tc>
          <w:tcPr>
            <w:tcW w:w="9720" w:type="dxa"/>
            <w:gridSpan w:val="2"/>
            <w:tcBorders>
              <w:bottom w:val="single" w:sz="18" w:space="0" w:color="auto"/>
            </w:tcBorders>
          </w:tcPr>
          <w:p w:rsidR="006660D8" w:rsidRPr="000D5461" w:rsidRDefault="006660D8" w:rsidP="00A323A7">
            <w:pPr>
              <w:ind w:right="283"/>
              <w:jc w:val="center"/>
              <w:rPr>
                <w:rFonts w:cs="Calibri"/>
                <w:b/>
                <w:bCs/>
              </w:rPr>
            </w:pPr>
            <w:r w:rsidRPr="008D48E6">
              <w:rPr>
                <w:rFonts w:cs="Calibri"/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55.5pt;height:69.75pt;visibility:visible">
                  <v:imagedata r:id="rId6" o:title=""/>
                </v:shape>
              </w:pict>
            </w:r>
          </w:p>
          <w:p w:rsidR="006660D8" w:rsidRPr="000D5461" w:rsidRDefault="006660D8" w:rsidP="00A323A7">
            <w:pPr>
              <w:ind w:right="283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0D5461">
              <w:rPr>
                <w:rFonts w:cs="Calibri"/>
                <w:b/>
                <w:bCs/>
                <w:sz w:val="28"/>
                <w:szCs w:val="28"/>
              </w:rPr>
              <w:t xml:space="preserve">Контрольно-ревизионная комиссия </w:t>
            </w:r>
          </w:p>
          <w:p w:rsidR="006660D8" w:rsidRPr="000D5461" w:rsidRDefault="006660D8" w:rsidP="00A323A7">
            <w:pPr>
              <w:ind w:right="283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0D5461">
              <w:rPr>
                <w:rFonts w:cs="Calibri"/>
                <w:b/>
                <w:bCs/>
                <w:sz w:val="28"/>
                <w:szCs w:val="28"/>
              </w:rPr>
              <w:t>муниципального района</w:t>
            </w:r>
          </w:p>
          <w:p w:rsidR="006660D8" w:rsidRPr="000D5461" w:rsidRDefault="006660D8" w:rsidP="00A323A7">
            <w:pPr>
              <w:ind w:right="283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0D5461">
              <w:rPr>
                <w:rFonts w:cs="Calibri"/>
                <w:b/>
                <w:bCs/>
                <w:sz w:val="28"/>
                <w:szCs w:val="28"/>
              </w:rPr>
              <w:t>Усольского районного муниципального образования</w:t>
            </w:r>
          </w:p>
          <w:p w:rsidR="006660D8" w:rsidRDefault="006660D8" w:rsidP="00A323A7">
            <w:pPr>
              <w:tabs>
                <w:tab w:val="left" w:pos="10184"/>
              </w:tabs>
              <w:ind w:right="-67"/>
              <w:jc w:val="center"/>
              <w:rPr>
                <w:sz w:val="20"/>
                <w:szCs w:val="20"/>
              </w:rPr>
            </w:pPr>
            <w:r w:rsidRPr="004B14EE">
              <w:rPr>
                <w:sz w:val="20"/>
                <w:szCs w:val="20"/>
              </w:rPr>
              <w:t xml:space="preserve">п.Белореченский, 100, Усольский район, Иркутская область, 665479 </w:t>
            </w:r>
          </w:p>
          <w:p w:rsidR="006660D8" w:rsidRPr="004B14EE" w:rsidRDefault="006660D8" w:rsidP="00A323A7">
            <w:pPr>
              <w:tabs>
                <w:tab w:val="left" w:pos="10184"/>
              </w:tabs>
              <w:ind w:right="-67"/>
              <w:jc w:val="center"/>
              <w:rPr>
                <w:sz w:val="28"/>
                <w:szCs w:val="28"/>
              </w:rPr>
            </w:pPr>
            <w:r w:rsidRPr="004B14EE">
              <w:rPr>
                <w:sz w:val="20"/>
                <w:szCs w:val="20"/>
              </w:rPr>
              <w:t>тел.(839543) 3-60-39</w:t>
            </w:r>
            <w:r w:rsidRPr="004B14EE">
              <w:rPr>
                <w:rFonts w:cs="Calibri"/>
                <w:sz w:val="20"/>
                <w:szCs w:val="20"/>
              </w:rPr>
              <w:t>Е-</w:t>
            </w:r>
            <w:r w:rsidRPr="004B14EE">
              <w:rPr>
                <w:rFonts w:cs="Calibri"/>
                <w:sz w:val="20"/>
                <w:szCs w:val="20"/>
                <w:lang w:val="en-US"/>
              </w:rPr>
              <w:t>mail</w:t>
            </w:r>
            <w:r w:rsidRPr="004B14EE">
              <w:rPr>
                <w:rFonts w:cs="Calibri"/>
                <w:sz w:val="20"/>
                <w:szCs w:val="20"/>
              </w:rPr>
              <w:t xml:space="preserve">: </w:t>
            </w:r>
            <w:hyperlink r:id="rId7" w:history="1">
              <w:r w:rsidRPr="004B14EE">
                <w:rPr>
                  <w:rStyle w:val="Hyperlink"/>
                  <w:rFonts w:cs="Calibri"/>
                  <w:sz w:val="20"/>
                  <w:szCs w:val="20"/>
                  <w:lang w:val="en-US"/>
                </w:rPr>
                <w:t>dumakrk</w:t>
              </w:r>
              <w:r w:rsidRPr="004B14EE">
                <w:rPr>
                  <w:rStyle w:val="Hyperlink"/>
                  <w:rFonts w:cs="Calibri"/>
                  <w:sz w:val="20"/>
                  <w:szCs w:val="20"/>
                </w:rPr>
                <w:t>@</w:t>
              </w:r>
              <w:r w:rsidRPr="004B14EE">
                <w:rPr>
                  <w:rStyle w:val="Hyperlink"/>
                  <w:rFonts w:cs="Calibri"/>
                  <w:sz w:val="20"/>
                  <w:szCs w:val="20"/>
                  <w:lang w:val="en-US"/>
                </w:rPr>
                <w:t>inbox</w:t>
              </w:r>
              <w:r w:rsidRPr="004B14EE">
                <w:rPr>
                  <w:rStyle w:val="Hyperlink"/>
                  <w:rFonts w:cs="Calibri"/>
                  <w:sz w:val="20"/>
                  <w:szCs w:val="20"/>
                </w:rPr>
                <w:t>.</w:t>
              </w:r>
              <w:r w:rsidRPr="004B14EE">
                <w:rPr>
                  <w:rStyle w:val="Hyperlink"/>
                  <w:rFonts w:cs="Calibri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6660D8" w:rsidRPr="000D5461" w:rsidTr="00A323A7">
        <w:tc>
          <w:tcPr>
            <w:tcW w:w="4645" w:type="dxa"/>
            <w:tcBorders>
              <w:top w:val="single" w:sz="18" w:space="0" w:color="auto"/>
            </w:tcBorders>
          </w:tcPr>
          <w:p w:rsidR="006660D8" w:rsidRPr="004B14EE" w:rsidRDefault="006660D8" w:rsidP="00A323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6660D8" w:rsidRPr="000D5461" w:rsidRDefault="006660D8" w:rsidP="00A323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0D5461">
              <w:rPr>
                <w:rFonts w:cs="Calibri"/>
              </w:rPr>
              <w:t>__</w:t>
            </w:r>
            <w:r>
              <w:rPr>
                <w:rFonts w:cs="Calibri"/>
              </w:rPr>
              <w:t>16.11.2020г.__</w:t>
            </w:r>
            <w:r w:rsidRPr="000D5461">
              <w:rPr>
                <w:rFonts w:cs="Calibri"/>
              </w:rPr>
              <w:t>___№___</w:t>
            </w:r>
            <w:r>
              <w:rPr>
                <w:rFonts w:cs="Calibri"/>
              </w:rPr>
              <w:t>188</w:t>
            </w:r>
            <w:r w:rsidRPr="000D5461">
              <w:rPr>
                <w:rFonts w:cs="Calibri"/>
              </w:rPr>
              <w:t>____</w:t>
            </w:r>
          </w:p>
          <w:p w:rsidR="006660D8" w:rsidRPr="000D5461" w:rsidRDefault="006660D8" w:rsidP="00A323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0D5461">
              <w:rPr>
                <w:rFonts w:cs="Calibri"/>
              </w:rPr>
              <w:t>на №____________ от___________</w:t>
            </w:r>
          </w:p>
        </w:tc>
        <w:tc>
          <w:tcPr>
            <w:tcW w:w="5075" w:type="dxa"/>
            <w:tcBorders>
              <w:top w:val="single" w:sz="18" w:space="0" w:color="auto"/>
            </w:tcBorders>
          </w:tcPr>
          <w:p w:rsidR="006660D8" w:rsidRPr="009830C7" w:rsidRDefault="006660D8" w:rsidP="00A323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6660D8" w:rsidRDefault="006660D8" w:rsidP="00402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Председателю Думы </w:t>
            </w:r>
          </w:p>
          <w:p w:rsidR="006660D8" w:rsidRDefault="006660D8" w:rsidP="00402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района </w:t>
            </w:r>
          </w:p>
          <w:p w:rsidR="006660D8" w:rsidRDefault="006660D8" w:rsidP="00402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Усольского районного</w:t>
            </w:r>
          </w:p>
          <w:p w:rsidR="006660D8" w:rsidRDefault="006660D8" w:rsidP="00402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6660D8" w:rsidRPr="000D5461" w:rsidRDefault="006660D8" w:rsidP="0040238A">
            <w:pPr>
              <w:jc w:val="center"/>
              <w:rPr>
                <w:rFonts w:cs="Calibri"/>
                <w:b/>
              </w:rPr>
            </w:pPr>
            <w:r>
              <w:rPr>
                <w:sz w:val="28"/>
                <w:szCs w:val="28"/>
              </w:rPr>
              <w:t>Глызиной Н.Н.</w:t>
            </w:r>
          </w:p>
        </w:tc>
      </w:tr>
    </w:tbl>
    <w:p w:rsidR="006660D8" w:rsidRDefault="006660D8" w:rsidP="00FB3A62">
      <w:pPr>
        <w:ind w:firstLine="708"/>
        <w:jc w:val="center"/>
        <w:rPr>
          <w:b/>
          <w:sz w:val="28"/>
          <w:szCs w:val="28"/>
        </w:rPr>
      </w:pPr>
    </w:p>
    <w:p w:rsidR="006660D8" w:rsidRPr="000D5461" w:rsidRDefault="006660D8" w:rsidP="00FB3A62">
      <w:pPr>
        <w:ind w:firstLine="708"/>
        <w:jc w:val="center"/>
        <w:rPr>
          <w:b/>
          <w:sz w:val="28"/>
          <w:szCs w:val="28"/>
        </w:rPr>
      </w:pPr>
      <w:bookmarkStart w:id="0" w:name="_GoBack"/>
      <w:bookmarkEnd w:id="0"/>
    </w:p>
    <w:p w:rsidR="006660D8" w:rsidRPr="00CA2C1D" w:rsidRDefault="006660D8" w:rsidP="00FB3A62">
      <w:pPr>
        <w:jc w:val="center"/>
        <w:rPr>
          <w:b/>
          <w:sz w:val="28"/>
          <w:szCs w:val="28"/>
        </w:rPr>
      </w:pPr>
      <w:r w:rsidRPr="00CA2C1D">
        <w:rPr>
          <w:b/>
          <w:sz w:val="28"/>
          <w:szCs w:val="28"/>
        </w:rPr>
        <w:t>Заключение №</w:t>
      </w:r>
      <w:r>
        <w:rPr>
          <w:b/>
          <w:sz w:val="28"/>
          <w:szCs w:val="28"/>
        </w:rPr>
        <w:t>119</w:t>
      </w:r>
    </w:p>
    <w:p w:rsidR="006660D8" w:rsidRDefault="006660D8" w:rsidP="00AD4958">
      <w:pPr>
        <w:pStyle w:val="ConsPlusNormal"/>
        <w:jc w:val="center"/>
        <w:rPr>
          <w:b/>
          <w:sz w:val="28"/>
          <w:szCs w:val="28"/>
        </w:rPr>
      </w:pPr>
      <w:r w:rsidRPr="00CA2C1D">
        <w:rPr>
          <w:b/>
          <w:sz w:val="28"/>
          <w:szCs w:val="28"/>
        </w:rPr>
        <w:t>на проект решения Думы муниципального района Усольского районного муниципального образования «</w:t>
      </w:r>
      <w:r>
        <w:rPr>
          <w:b/>
          <w:sz w:val="28"/>
          <w:szCs w:val="28"/>
        </w:rPr>
        <w:t xml:space="preserve">Об утверждении Порядка предоставления муниципальных гарантий за </w:t>
      </w:r>
      <w:r w:rsidRPr="009A652B">
        <w:rPr>
          <w:b/>
          <w:sz w:val="28"/>
          <w:szCs w:val="28"/>
        </w:rPr>
        <w:t>счет</w:t>
      </w:r>
      <w:r>
        <w:rPr>
          <w:b/>
          <w:sz w:val="28"/>
          <w:szCs w:val="28"/>
        </w:rPr>
        <w:t xml:space="preserve"> </w:t>
      </w:r>
      <w:r w:rsidRPr="009A652B">
        <w:rPr>
          <w:b/>
          <w:sz w:val="28"/>
          <w:szCs w:val="28"/>
        </w:rPr>
        <w:t xml:space="preserve">средств бюджета муниципального района </w:t>
      </w:r>
      <w:r>
        <w:rPr>
          <w:b/>
          <w:sz w:val="28"/>
          <w:szCs w:val="28"/>
        </w:rPr>
        <w:t xml:space="preserve">Усольского районного </w:t>
      </w:r>
      <w:r w:rsidRPr="009A652B">
        <w:rPr>
          <w:b/>
          <w:sz w:val="28"/>
          <w:szCs w:val="28"/>
        </w:rPr>
        <w:t xml:space="preserve">муниципального образования </w:t>
      </w:r>
    </w:p>
    <w:p w:rsidR="006660D8" w:rsidRPr="00CA2C1D" w:rsidRDefault="006660D8" w:rsidP="00AD4958">
      <w:pPr>
        <w:pStyle w:val="ConsPlusNormal"/>
        <w:jc w:val="center"/>
        <w:rPr>
          <w:b/>
          <w:sz w:val="28"/>
          <w:szCs w:val="28"/>
        </w:rPr>
      </w:pPr>
      <w:r w:rsidRPr="009A652B">
        <w:rPr>
          <w:b/>
          <w:sz w:val="28"/>
          <w:szCs w:val="28"/>
        </w:rPr>
        <w:t>по инвестиционным проектам</w:t>
      </w:r>
      <w:r w:rsidRPr="00CA2C1D">
        <w:rPr>
          <w:b/>
          <w:sz w:val="28"/>
          <w:szCs w:val="28"/>
        </w:rPr>
        <w:t>»</w:t>
      </w:r>
    </w:p>
    <w:p w:rsidR="006660D8" w:rsidRPr="00CA2C1D" w:rsidRDefault="006660D8" w:rsidP="00FB3A62">
      <w:pPr>
        <w:ind w:firstLine="708"/>
        <w:jc w:val="both"/>
        <w:rPr>
          <w:sz w:val="28"/>
          <w:szCs w:val="28"/>
        </w:rPr>
      </w:pPr>
    </w:p>
    <w:p w:rsidR="006660D8" w:rsidRPr="00CA2C1D" w:rsidRDefault="006660D8" w:rsidP="00AD4958">
      <w:pPr>
        <w:pStyle w:val="ConsPlusNormal"/>
        <w:ind w:firstLine="708"/>
        <w:jc w:val="both"/>
        <w:rPr>
          <w:sz w:val="28"/>
          <w:szCs w:val="28"/>
        </w:rPr>
      </w:pPr>
      <w:r w:rsidRPr="00CA2C1D">
        <w:rPr>
          <w:sz w:val="28"/>
          <w:szCs w:val="28"/>
        </w:rPr>
        <w:t>Заключение на проект решения Думы муниципального района Усольского районного муниципального образования «</w:t>
      </w:r>
      <w:r w:rsidRPr="00AD4958">
        <w:rPr>
          <w:sz w:val="28"/>
          <w:szCs w:val="28"/>
        </w:rPr>
        <w:t>Об утверждении Порядка предоставления муниципальных гарантий за счет средств бюджета муниципального района Усольского районного муниципального образования по инвестиционным проектам</w:t>
      </w:r>
      <w:r w:rsidRPr="00CA2C1D">
        <w:rPr>
          <w:sz w:val="28"/>
          <w:szCs w:val="28"/>
        </w:rPr>
        <w:t xml:space="preserve">» подготовлено в соответствии с Бюджетным кодексом Российской Федерации, </w:t>
      </w:r>
      <w:r w:rsidRPr="009A652B">
        <w:rPr>
          <w:rStyle w:val="doccaption"/>
          <w:color w:val="333333"/>
          <w:sz w:val="28"/>
          <w:szCs w:val="28"/>
          <w:shd w:val="clear" w:color="auto" w:fill="FFFFFF"/>
        </w:rPr>
        <w:t>Фед</w:t>
      </w:r>
      <w:r>
        <w:rPr>
          <w:rStyle w:val="doccaption"/>
          <w:color w:val="333333"/>
          <w:sz w:val="28"/>
          <w:szCs w:val="28"/>
          <w:shd w:val="clear" w:color="auto" w:fill="FFFFFF"/>
        </w:rPr>
        <w:t>еральным законом от 25.02.1999 года№</w:t>
      </w:r>
      <w:r w:rsidRPr="009A652B">
        <w:rPr>
          <w:rStyle w:val="doccaption"/>
          <w:color w:val="333333"/>
          <w:sz w:val="28"/>
          <w:szCs w:val="28"/>
          <w:shd w:val="clear" w:color="auto" w:fill="FFFFFF"/>
        </w:rPr>
        <w:t>39-ФЗ</w:t>
      </w:r>
      <w:r>
        <w:rPr>
          <w:rStyle w:val="doccaption"/>
          <w:color w:val="333333"/>
          <w:sz w:val="28"/>
          <w:szCs w:val="28"/>
          <w:shd w:val="clear" w:color="auto" w:fill="FFFFFF"/>
        </w:rPr>
        <w:t>«</w:t>
      </w:r>
      <w:r w:rsidRPr="009A652B">
        <w:rPr>
          <w:rStyle w:val="doccaption"/>
          <w:color w:val="333333"/>
          <w:sz w:val="28"/>
          <w:szCs w:val="28"/>
          <w:shd w:val="clear" w:color="auto" w:fill="FFFFFF"/>
        </w:rPr>
        <w:t>Об инвестиционной деятельности в Российской Федерации, осуществляемой в форме капитальных вложений</w:t>
      </w:r>
      <w:r>
        <w:rPr>
          <w:rStyle w:val="doccaption"/>
          <w:color w:val="333333"/>
          <w:sz w:val="28"/>
          <w:szCs w:val="28"/>
          <w:shd w:val="clear" w:color="auto" w:fill="FFFFFF"/>
        </w:rPr>
        <w:t xml:space="preserve">», </w:t>
      </w:r>
      <w:r w:rsidRPr="00CA2C1D">
        <w:rPr>
          <w:sz w:val="28"/>
          <w:szCs w:val="28"/>
        </w:rPr>
        <w:t>Федеральным законом от 07.02.2011 года№6–ФЗ «Об общих принципах организации и деятельности контрольно-счетных органов Российской Федерации и муниципальных образований», Положением о Контрольно-ревизионной комиссии муниципального района Усольского районного муниципального образования.</w:t>
      </w:r>
    </w:p>
    <w:p w:rsidR="006660D8" w:rsidRPr="001678C8" w:rsidRDefault="006660D8" w:rsidP="00FB3A62">
      <w:pPr>
        <w:ind w:firstLine="708"/>
        <w:jc w:val="both"/>
        <w:rPr>
          <w:sz w:val="28"/>
          <w:szCs w:val="28"/>
        </w:rPr>
      </w:pPr>
      <w:r w:rsidRPr="00CA2C1D">
        <w:rPr>
          <w:sz w:val="28"/>
          <w:szCs w:val="28"/>
        </w:rPr>
        <w:t xml:space="preserve">Заключение по экспертизе проекта решения Думы муниципального района Усольского районного муниципального образования подготовлено на основании проведенного анализа </w:t>
      </w:r>
      <w:r w:rsidRPr="00AD4958">
        <w:rPr>
          <w:sz w:val="28"/>
          <w:szCs w:val="28"/>
        </w:rPr>
        <w:t>Порядка предоставления муниципальных гарантий за счет средств бюджета муниципального района Усольского районного муниципального образования по инвестиционным проектам</w:t>
      </w:r>
      <w:r w:rsidRPr="00CA2C1D">
        <w:rPr>
          <w:sz w:val="28"/>
          <w:szCs w:val="28"/>
        </w:rPr>
        <w:t>(далее – П</w:t>
      </w:r>
      <w:r>
        <w:rPr>
          <w:sz w:val="28"/>
          <w:szCs w:val="28"/>
        </w:rPr>
        <w:t>орядок</w:t>
      </w:r>
      <w:r w:rsidRPr="00CA2C1D">
        <w:rPr>
          <w:sz w:val="28"/>
          <w:szCs w:val="28"/>
        </w:rPr>
        <w:t xml:space="preserve">), разработчиком которого является </w:t>
      </w:r>
      <w:r w:rsidRPr="001678C8">
        <w:rPr>
          <w:sz w:val="28"/>
          <w:szCs w:val="28"/>
        </w:rPr>
        <w:t>Комитет по экономике и финансам администрации муниципального района Усольского районного муниципального образования.</w:t>
      </w:r>
    </w:p>
    <w:p w:rsidR="006660D8" w:rsidRDefault="006660D8" w:rsidP="00AD4958">
      <w:pPr>
        <w:ind w:firstLine="708"/>
        <w:jc w:val="both"/>
        <w:rPr>
          <w:sz w:val="28"/>
          <w:szCs w:val="28"/>
        </w:rPr>
      </w:pPr>
      <w:r w:rsidRPr="001678C8">
        <w:rPr>
          <w:sz w:val="28"/>
          <w:szCs w:val="28"/>
        </w:rPr>
        <w:t>По резу</w:t>
      </w:r>
      <w:r>
        <w:rPr>
          <w:sz w:val="28"/>
          <w:szCs w:val="28"/>
        </w:rPr>
        <w:t xml:space="preserve">льтатам проведенной экспертизы </w:t>
      </w:r>
      <w:r w:rsidRPr="001678C8">
        <w:rPr>
          <w:sz w:val="28"/>
          <w:szCs w:val="28"/>
        </w:rPr>
        <w:t xml:space="preserve">Порядка </w:t>
      </w:r>
      <w:r w:rsidRPr="00CA2C1D">
        <w:rPr>
          <w:sz w:val="28"/>
          <w:szCs w:val="28"/>
        </w:rPr>
        <w:t xml:space="preserve">Контрольно-ревизионная комиссия </w:t>
      </w:r>
      <w:r>
        <w:rPr>
          <w:sz w:val="28"/>
          <w:szCs w:val="28"/>
        </w:rPr>
        <w:t>установила следующее:</w:t>
      </w:r>
    </w:p>
    <w:p w:rsidR="006660D8" w:rsidRDefault="006660D8" w:rsidP="00AD4958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1.в Порядке не</w:t>
      </w:r>
      <w:r>
        <w:rPr>
          <w:color w:val="000000"/>
          <w:sz w:val="28"/>
          <w:szCs w:val="28"/>
        </w:rPr>
        <w:t xml:space="preserve"> закреплено </w:t>
      </w:r>
      <w:r w:rsidRPr="001E6DB1">
        <w:rPr>
          <w:color w:val="000000"/>
          <w:sz w:val="28"/>
          <w:szCs w:val="28"/>
        </w:rPr>
        <w:t xml:space="preserve">право на осуществление контроля за целевым использованием </w:t>
      </w:r>
      <w:r>
        <w:rPr>
          <w:color w:val="000000"/>
          <w:sz w:val="28"/>
          <w:szCs w:val="28"/>
        </w:rPr>
        <w:t>бюджетных средств</w:t>
      </w:r>
      <w:r w:rsidRPr="001E6DB1">
        <w:rPr>
          <w:color w:val="000000"/>
          <w:sz w:val="28"/>
          <w:szCs w:val="28"/>
        </w:rPr>
        <w:t>, обеспеченного муниципальной гарантией. При этом порядок осуществления данного контроля в проекте решения не оговаривается.</w:t>
      </w:r>
      <w:r>
        <w:rPr>
          <w:color w:val="000000"/>
          <w:sz w:val="28"/>
          <w:szCs w:val="28"/>
        </w:rPr>
        <w:t xml:space="preserve"> В</w:t>
      </w:r>
      <w:r w:rsidRPr="001E6DB1">
        <w:rPr>
          <w:color w:val="000000"/>
          <w:sz w:val="28"/>
          <w:szCs w:val="28"/>
        </w:rPr>
        <w:t xml:space="preserve"> целях эффективности обеспечения контроля целевого использования </w:t>
      </w:r>
      <w:r>
        <w:rPr>
          <w:color w:val="000000"/>
          <w:sz w:val="28"/>
          <w:szCs w:val="28"/>
        </w:rPr>
        <w:t>бюджетных средств</w:t>
      </w:r>
      <w:r w:rsidRPr="001E6DB1">
        <w:rPr>
          <w:color w:val="000000"/>
          <w:sz w:val="28"/>
          <w:szCs w:val="28"/>
        </w:rPr>
        <w:t>, обеспеч</w:t>
      </w:r>
      <w:r>
        <w:rPr>
          <w:color w:val="000000"/>
          <w:sz w:val="28"/>
          <w:szCs w:val="28"/>
        </w:rPr>
        <w:t xml:space="preserve">енного муниципальной гарантией, следует </w:t>
      </w:r>
      <w:r w:rsidRPr="001E6DB1">
        <w:rPr>
          <w:color w:val="000000"/>
          <w:sz w:val="28"/>
          <w:szCs w:val="28"/>
        </w:rPr>
        <w:t>предусмотреть в проекте решения обязанность юридического лица предоставлять по первому требованию Гаранта отчет об использовании средств кредита и документы, подтверждающие фактическое использование денежных средств, полученных, в обеспечение которого предоставлена муниципальная гарантия</w:t>
      </w:r>
      <w:r>
        <w:rPr>
          <w:color w:val="000000"/>
          <w:sz w:val="28"/>
          <w:szCs w:val="28"/>
        </w:rPr>
        <w:t>;</w:t>
      </w:r>
    </w:p>
    <w:p w:rsidR="006660D8" w:rsidRDefault="006660D8" w:rsidP="00CE3A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2.п</w:t>
      </w:r>
      <w:r w:rsidRPr="00F867DD">
        <w:rPr>
          <w:sz w:val="28"/>
          <w:szCs w:val="28"/>
        </w:rPr>
        <w:t>роект</w:t>
      </w:r>
      <w:r>
        <w:rPr>
          <w:sz w:val="28"/>
          <w:szCs w:val="28"/>
        </w:rPr>
        <w:t xml:space="preserve"> </w:t>
      </w:r>
      <w:r w:rsidRPr="00F867DD">
        <w:rPr>
          <w:sz w:val="28"/>
          <w:szCs w:val="28"/>
        </w:rPr>
        <w:t xml:space="preserve">решения Думы </w:t>
      </w:r>
      <w:r w:rsidRPr="002531BB">
        <w:rPr>
          <w:sz w:val="28"/>
          <w:szCs w:val="28"/>
        </w:rPr>
        <w:t>дополнить пунктом о вступлении в законную силу решения</w:t>
      </w:r>
      <w:r>
        <w:rPr>
          <w:sz w:val="28"/>
          <w:szCs w:val="28"/>
        </w:rPr>
        <w:t>;</w:t>
      </w:r>
    </w:p>
    <w:p w:rsidR="006660D8" w:rsidRPr="008307CF" w:rsidRDefault="006660D8" w:rsidP="00CE3A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3.в подпункте 2.2. пункта 2 устранить опечатку технического характера, в </w:t>
      </w:r>
      <w:r w:rsidRPr="0080079C">
        <w:rPr>
          <w:sz w:val="28"/>
          <w:szCs w:val="28"/>
        </w:rPr>
        <w:t xml:space="preserve">электронный адрес сайта добавить символ </w:t>
      </w:r>
      <w:r w:rsidRPr="0080079C"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;</w:t>
      </w:r>
    </w:p>
    <w:p w:rsidR="006660D8" w:rsidRPr="0080079C" w:rsidRDefault="006660D8" w:rsidP="0080079C">
      <w:pPr>
        <w:ind w:firstLine="708"/>
        <w:jc w:val="both"/>
        <w:rPr>
          <w:sz w:val="28"/>
          <w:szCs w:val="28"/>
        </w:rPr>
      </w:pPr>
      <w:r w:rsidRPr="0080079C">
        <w:rPr>
          <w:sz w:val="28"/>
          <w:szCs w:val="28"/>
        </w:rPr>
        <w:t>4.проект решения Думы дополнить пунктом о возложении контроля за исполнением данного решения на председателя Думы МР УРМО – председателя комиссии по бюджету и налоговой политике (Глызина Н.Н.)</w:t>
      </w:r>
      <w:r>
        <w:rPr>
          <w:sz w:val="28"/>
          <w:szCs w:val="28"/>
        </w:rPr>
        <w:t>.</w:t>
      </w:r>
    </w:p>
    <w:p w:rsidR="006660D8" w:rsidRPr="0080079C" w:rsidRDefault="006660D8" w:rsidP="00CE3AB3">
      <w:pPr>
        <w:ind w:firstLine="708"/>
        <w:jc w:val="both"/>
        <w:rPr>
          <w:sz w:val="28"/>
          <w:szCs w:val="28"/>
        </w:rPr>
      </w:pPr>
    </w:p>
    <w:p w:rsidR="006660D8" w:rsidRPr="008307CF" w:rsidRDefault="006660D8" w:rsidP="00AD4958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:rsidR="006660D8" w:rsidRPr="008307CF" w:rsidRDefault="006660D8" w:rsidP="00AD4958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:rsidR="006660D8" w:rsidRPr="00CA2C1D" w:rsidRDefault="006660D8" w:rsidP="00AD4958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Рассматриваемый </w:t>
      </w:r>
      <w:r w:rsidRPr="005759E8">
        <w:rPr>
          <w:sz w:val="28"/>
          <w:szCs w:val="28"/>
        </w:rPr>
        <w:t xml:space="preserve">проект решения Думы </w:t>
      </w:r>
      <w:r>
        <w:rPr>
          <w:sz w:val="28"/>
          <w:szCs w:val="28"/>
        </w:rPr>
        <w:t xml:space="preserve">муниципального района Усольского районного муниципального образования в целом соответствует действующему законодательству и может быть рассмотрен Думой Усольского района </w:t>
      </w:r>
      <w:r w:rsidRPr="00CA2C1D">
        <w:rPr>
          <w:sz w:val="28"/>
          <w:szCs w:val="28"/>
        </w:rPr>
        <w:t>с учетом рекомендаций</w:t>
      </w:r>
      <w:r>
        <w:rPr>
          <w:sz w:val="28"/>
          <w:szCs w:val="28"/>
        </w:rPr>
        <w:t>,</w:t>
      </w:r>
      <w:r w:rsidRPr="00CA2C1D">
        <w:rPr>
          <w:sz w:val="28"/>
          <w:szCs w:val="28"/>
        </w:rPr>
        <w:t xml:space="preserve"> изложенных в заключении.</w:t>
      </w:r>
    </w:p>
    <w:p w:rsidR="006660D8" w:rsidRPr="00CA2C1D" w:rsidRDefault="006660D8" w:rsidP="00AD4958">
      <w:pPr>
        <w:jc w:val="both"/>
        <w:rPr>
          <w:sz w:val="28"/>
          <w:szCs w:val="28"/>
        </w:rPr>
      </w:pPr>
    </w:p>
    <w:p w:rsidR="006660D8" w:rsidRDefault="006660D8" w:rsidP="00AD4958">
      <w:pPr>
        <w:jc w:val="both"/>
        <w:rPr>
          <w:sz w:val="28"/>
          <w:szCs w:val="28"/>
        </w:rPr>
      </w:pPr>
    </w:p>
    <w:p w:rsidR="006660D8" w:rsidRPr="00CA2C1D" w:rsidRDefault="006660D8" w:rsidP="00AD4958">
      <w:pPr>
        <w:jc w:val="both"/>
        <w:rPr>
          <w:sz w:val="28"/>
          <w:szCs w:val="28"/>
        </w:rPr>
      </w:pPr>
    </w:p>
    <w:p w:rsidR="006660D8" w:rsidRPr="00CA2C1D" w:rsidRDefault="006660D8" w:rsidP="00AD4958">
      <w:pPr>
        <w:jc w:val="both"/>
        <w:rPr>
          <w:sz w:val="28"/>
          <w:szCs w:val="28"/>
        </w:rPr>
      </w:pPr>
    </w:p>
    <w:p w:rsidR="006660D8" w:rsidRDefault="006660D8" w:rsidP="00AD4958">
      <w:pPr>
        <w:jc w:val="both"/>
        <w:rPr>
          <w:sz w:val="28"/>
          <w:szCs w:val="28"/>
        </w:rPr>
      </w:pPr>
      <w:r w:rsidRPr="00CA2C1D">
        <w:rPr>
          <w:sz w:val="28"/>
          <w:szCs w:val="28"/>
        </w:rPr>
        <w:t>Пре</w:t>
      </w:r>
      <w:r>
        <w:rPr>
          <w:sz w:val="28"/>
          <w:szCs w:val="28"/>
        </w:rPr>
        <w:t>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И.В. Ковальчук</w:t>
      </w:r>
    </w:p>
    <w:sectPr w:rsidR="006660D8" w:rsidSect="00CE3AB3">
      <w:footerReference w:type="even" r:id="rId8"/>
      <w:footerReference w:type="default" r:id="rId9"/>
      <w:pgSz w:w="11906" w:h="16838"/>
      <w:pgMar w:top="1134" w:right="746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60D8" w:rsidRDefault="006660D8">
      <w:r>
        <w:separator/>
      </w:r>
    </w:p>
  </w:endnote>
  <w:endnote w:type="continuationSeparator" w:id="1">
    <w:p w:rsidR="006660D8" w:rsidRDefault="006660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0D8" w:rsidRDefault="006660D8" w:rsidP="00A323A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660D8" w:rsidRDefault="006660D8" w:rsidP="00A323A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0D8" w:rsidRDefault="006660D8" w:rsidP="00A323A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660D8" w:rsidRDefault="006660D8" w:rsidP="00A323A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60D8" w:rsidRDefault="006660D8">
      <w:r>
        <w:separator/>
      </w:r>
    </w:p>
  </w:footnote>
  <w:footnote w:type="continuationSeparator" w:id="1">
    <w:p w:rsidR="006660D8" w:rsidRDefault="006660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3A62"/>
    <w:rsid w:val="00002A53"/>
    <w:rsid w:val="00010A3D"/>
    <w:rsid w:val="00040BD3"/>
    <w:rsid w:val="000578A5"/>
    <w:rsid w:val="000C4012"/>
    <w:rsid w:val="000D5461"/>
    <w:rsid w:val="00154A12"/>
    <w:rsid w:val="001678C8"/>
    <w:rsid w:val="001945E6"/>
    <w:rsid w:val="001E6DB1"/>
    <w:rsid w:val="00202C04"/>
    <w:rsid w:val="002323B4"/>
    <w:rsid w:val="002531BB"/>
    <w:rsid w:val="002A07A9"/>
    <w:rsid w:val="002A13C6"/>
    <w:rsid w:val="002D5BC3"/>
    <w:rsid w:val="003B4209"/>
    <w:rsid w:val="003D4739"/>
    <w:rsid w:val="0040238A"/>
    <w:rsid w:val="00456EEB"/>
    <w:rsid w:val="00460B7C"/>
    <w:rsid w:val="004634C0"/>
    <w:rsid w:val="004912CD"/>
    <w:rsid w:val="004B14EE"/>
    <w:rsid w:val="004B6E7E"/>
    <w:rsid w:val="004E2276"/>
    <w:rsid w:val="005759E8"/>
    <w:rsid w:val="006660D8"/>
    <w:rsid w:val="00696DD8"/>
    <w:rsid w:val="00734E61"/>
    <w:rsid w:val="0080079C"/>
    <w:rsid w:val="008123A4"/>
    <w:rsid w:val="008307CF"/>
    <w:rsid w:val="008D48E6"/>
    <w:rsid w:val="009830C7"/>
    <w:rsid w:val="00990AD5"/>
    <w:rsid w:val="00990C05"/>
    <w:rsid w:val="009939F6"/>
    <w:rsid w:val="009A652B"/>
    <w:rsid w:val="009E215E"/>
    <w:rsid w:val="00A057DE"/>
    <w:rsid w:val="00A323A7"/>
    <w:rsid w:val="00AD4958"/>
    <w:rsid w:val="00B8268A"/>
    <w:rsid w:val="00BC17EE"/>
    <w:rsid w:val="00BE0D65"/>
    <w:rsid w:val="00C50E88"/>
    <w:rsid w:val="00CA2C1D"/>
    <w:rsid w:val="00CE3AB3"/>
    <w:rsid w:val="00CF7F78"/>
    <w:rsid w:val="00D10563"/>
    <w:rsid w:val="00D73F13"/>
    <w:rsid w:val="00D928A2"/>
    <w:rsid w:val="00DD5C2A"/>
    <w:rsid w:val="00DE679E"/>
    <w:rsid w:val="00E055B4"/>
    <w:rsid w:val="00E4703E"/>
    <w:rsid w:val="00E76E9F"/>
    <w:rsid w:val="00EF5E0F"/>
    <w:rsid w:val="00F867DD"/>
    <w:rsid w:val="00FB3A62"/>
    <w:rsid w:val="00FD3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A6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B3A6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B3A62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FB3A62"/>
    <w:rPr>
      <w:rFonts w:cs="Times New Roman"/>
    </w:rPr>
  </w:style>
  <w:style w:type="character" w:styleId="Hyperlink">
    <w:name w:val="Hyperlink"/>
    <w:basedOn w:val="DefaultParagraphFont"/>
    <w:uiPriority w:val="99"/>
    <w:rsid w:val="00FB3A6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B3A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B3A62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D495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rsid w:val="00AD4958"/>
    <w:pPr>
      <w:spacing w:before="100" w:beforeAutospacing="1" w:after="100" w:afterAutospacing="1"/>
    </w:pPr>
  </w:style>
  <w:style w:type="character" w:customStyle="1" w:styleId="doccaption">
    <w:name w:val="doccaption"/>
    <w:uiPriority w:val="99"/>
    <w:rsid w:val="001678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06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dumakrk@inbo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184</TotalTime>
  <Pages>2</Pages>
  <Words>514</Words>
  <Characters>2931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Kovalchuk_IV</dc:creator>
  <cp:keywords/>
  <dc:description/>
  <cp:lastModifiedBy>ShargorodskayaVA</cp:lastModifiedBy>
  <cp:revision>12</cp:revision>
  <cp:lastPrinted>2020-11-16T05:47:00Z</cp:lastPrinted>
  <dcterms:created xsi:type="dcterms:W3CDTF">2020-11-11T10:56:00Z</dcterms:created>
  <dcterms:modified xsi:type="dcterms:W3CDTF">2020-11-16T05:47:00Z</dcterms:modified>
</cp:coreProperties>
</file>